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13" w:rsidRPr="00CD3347" w:rsidRDefault="00B93013">
      <w:pPr>
        <w:rPr>
          <w:i/>
          <w:sz w:val="20"/>
        </w:rPr>
      </w:pPr>
    </w:p>
    <w:p w:rsidR="00450D6C" w:rsidRPr="00CD3347" w:rsidRDefault="00DB13B1">
      <w:pPr>
        <w:jc w:val="right"/>
        <w:rPr>
          <w:i/>
          <w:sz w:val="20"/>
        </w:rPr>
      </w:pPr>
      <w:r>
        <w:rPr>
          <w:i/>
          <w:sz w:val="20"/>
        </w:rPr>
        <w:t>Stadil-Vedersø</w:t>
      </w:r>
      <w:r w:rsidR="00450D6C" w:rsidRPr="00CD3347">
        <w:rPr>
          <w:i/>
          <w:sz w:val="20"/>
        </w:rPr>
        <w:t xml:space="preserve">, den </w:t>
      </w:r>
      <w:r w:rsidR="00450D6C" w:rsidRPr="00CD3347">
        <w:rPr>
          <w:i/>
          <w:sz w:val="20"/>
        </w:rPr>
        <w:fldChar w:fldCharType="begin"/>
      </w:r>
      <w:r w:rsidR="00450D6C" w:rsidRPr="00CD3347">
        <w:rPr>
          <w:i/>
          <w:sz w:val="20"/>
        </w:rPr>
        <w:instrText xml:space="preserve"> TIME \@ "d. MMMM yyyy" </w:instrText>
      </w:r>
      <w:r w:rsidR="00450D6C" w:rsidRPr="00CD3347">
        <w:rPr>
          <w:i/>
          <w:sz w:val="20"/>
        </w:rPr>
        <w:fldChar w:fldCharType="separate"/>
      </w:r>
      <w:r w:rsidR="001005F4">
        <w:rPr>
          <w:i/>
          <w:noProof/>
          <w:sz w:val="20"/>
        </w:rPr>
        <w:t>20. august 2018</w:t>
      </w:r>
      <w:r w:rsidR="00450D6C" w:rsidRPr="00CD3347">
        <w:rPr>
          <w:i/>
          <w:sz w:val="20"/>
        </w:rPr>
        <w:fldChar w:fldCharType="end"/>
      </w:r>
      <w:r w:rsidR="00450D6C" w:rsidRPr="00CD3347">
        <w:rPr>
          <w:i/>
          <w:sz w:val="20"/>
        </w:rPr>
        <w:t>.</w:t>
      </w:r>
    </w:p>
    <w:p w:rsidR="00CD3347" w:rsidRPr="00CD3347" w:rsidRDefault="00CD3347" w:rsidP="00CD3347">
      <w:pPr>
        <w:rPr>
          <w:sz w:val="20"/>
        </w:rPr>
      </w:pPr>
    </w:p>
    <w:p w:rsidR="00B95748" w:rsidRPr="00CD3347" w:rsidRDefault="00B95748">
      <w:pPr>
        <w:jc w:val="right"/>
        <w:rPr>
          <w:i/>
          <w:sz w:val="20"/>
        </w:rPr>
      </w:pPr>
    </w:p>
    <w:p w:rsidR="00CD3347" w:rsidRPr="00CD3347" w:rsidRDefault="00DB13B1" w:rsidP="00CD3347">
      <w:pPr>
        <w:pBdr>
          <w:top w:val="single" w:sz="4" w:space="1" w:color="auto"/>
          <w:left w:val="single" w:sz="4" w:space="4" w:color="auto"/>
          <w:bottom w:val="single" w:sz="4" w:space="1" w:color="auto"/>
          <w:right w:val="single" w:sz="4" w:space="4" w:color="auto"/>
        </w:pBdr>
        <w:spacing w:line="360" w:lineRule="auto"/>
        <w:jc w:val="center"/>
        <w:rPr>
          <w:b/>
          <w:sz w:val="20"/>
        </w:rPr>
      </w:pPr>
      <w:r>
        <w:rPr>
          <w:b/>
          <w:sz w:val="20"/>
        </w:rPr>
        <w:t>Stadil-Vedersø</w:t>
      </w:r>
      <w:r w:rsidR="00CD3347" w:rsidRPr="00CD3347">
        <w:rPr>
          <w:b/>
          <w:sz w:val="20"/>
        </w:rPr>
        <w:t xml:space="preserve"> Friskoles behandling af personoplysninger</w:t>
      </w:r>
    </w:p>
    <w:p w:rsidR="00CD3347" w:rsidRPr="00CD3347" w:rsidRDefault="00CD3347" w:rsidP="00CD3347">
      <w:pPr>
        <w:spacing w:line="360" w:lineRule="auto"/>
        <w:rPr>
          <w:b/>
          <w:sz w:val="20"/>
        </w:rPr>
      </w:pPr>
    </w:p>
    <w:p w:rsidR="00CD3347" w:rsidRPr="00CD3347" w:rsidRDefault="00DB13B1" w:rsidP="00CD3347">
      <w:pPr>
        <w:spacing w:line="360" w:lineRule="auto"/>
        <w:rPr>
          <w:b/>
          <w:sz w:val="20"/>
        </w:rPr>
      </w:pPr>
      <w:r>
        <w:rPr>
          <w:b/>
          <w:sz w:val="20"/>
        </w:rPr>
        <w:t>Stadil-Vedersø</w:t>
      </w:r>
      <w:r w:rsidR="00CD3347" w:rsidRPr="00CD3347">
        <w:rPr>
          <w:b/>
          <w:sz w:val="20"/>
        </w:rPr>
        <w:t xml:space="preserve"> Friskole</w:t>
      </w:r>
      <w:r>
        <w:rPr>
          <w:b/>
          <w:sz w:val="20"/>
        </w:rPr>
        <w:t xml:space="preserve"> &amp; Børnehus</w:t>
      </w:r>
    </w:p>
    <w:p w:rsidR="00CD3347" w:rsidRDefault="00DB13B1" w:rsidP="00CD3347">
      <w:pPr>
        <w:spacing w:line="360" w:lineRule="auto"/>
        <w:rPr>
          <w:b/>
          <w:sz w:val="20"/>
        </w:rPr>
      </w:pPr>
      <w:r>
        <w:rPr>
          <w:b/>
          <w:sz w:val="20"/>
        </w:rPr>
        <w:t>Skelmosevej 22-26, 6980 Tim</w:t>
      </w:r>
    </w:p>
    <w:p w:rsidR="001005F4" w:rsidRPr="00CD3347" w:rsidRDefault="001005F4" w:rsidP="00CD3347">
      <w:pPr>
        <w:spacing w:line="360" w:lineRule="auto"/>
        <w:rPr>
          <w:b/>
          <w:sz w:val="20"/>
        </w:rPr>
      </w:pPr>
      <w:bookmarkStart w:id="0" w:name="_GoBack"/>
      <w:bookmarkEnd w:id="0"/>
    </w:p>
    <w:p w:rsidR="00CD3347" w:rsidRPr="00CD3347" w:rsidRDefault="00CD3347" w:rsidP="00CD3347">
      <w:pPr>
        <w:spacing w:line="360" w:lineRule="auto"/>
        <w:rPr>
          <w:sz w:val="20"/>
          <w:u w:val="single"/>
        </w:rPr>
      </w:pPr>
    </w:p>
    <w:p w:rsidR="00CD3347" w:rsidRPr="00CD3347" w:rsidRDefault="00CD3347" w:rsidP="00CD3347">
      <w:pPr>
        <w:spacing w:line="360" w:lineRule="auto"/>
        <w:rPr>
          <w:sz w:val="20"/>
          <w:u w:val="single"/>
        </w:rPr>
      </w:pPr>
      <w:r w:rsidRPr="00CD3347">
        <w:rPr>
          <w:sz w:val="20"/>
          <w:u w:val="single"/>
        </w:rPr>
        <w:t>1. Vi er den dataansvarlige - hvordan kontakter du os?</w:t>
      </w:r>
    </w:p>
    <w:p w:rsidR="00CD3347" w:rsidRPr="00CD3347" w:rsidRDefault="00DB13B1" w:rsidP="00CD3347">
      <w:pPr>
        <w:spacing w:line="360" w:lineRule="auto"/>
        <w:rPr>
          <w:sz w:val="20"/>
        </w:rPr>
      </w:pPr>
      <w:r>
        <w:rPr>
          <w:sz w:val="20"/>
        </w:rPr>
        <w:t>Vi kan kontaktes på telefon</w:t>
      </w:r>
      <w:r w:rsidR="00CD3347" w:rsidRPr="00CD3347">
        <w:rPr>
          <w:sz w:val="20"/>
        </w:rPr>
        <w:t xml:space="preserve">nummer </w:t>
      </w:r>
      <w:r w:rsidR="00CD3347" w:rsidRPr="00CD3347">
        <w:rPr>
          <w:sz w:val="20"/>
          <w:highlight w:val="yellow"/>
        </w:rPr>
        <w:t>97</w:t>
      </w:r>
      <w:r>
        <w:rPr>
          <w:sz w:val="20"/>
          <w:highlight w:val="yellow"/>
        </w:rPr>
        <w:t>331338</w:t>
      </w:r>
      <w:r w:rsidR="00CD3347" w:rsidRPr="00CD3347">
        <w:rPr>
          <w:sz w:val="20"/>
          <w:highlight w:val="yellow"/>
        </w:rPr>
        <w:t xml:space="preserve"> - </w:t>
      </w:r>
      <w:r>
        <w:rPr>
          <w:sz w:val="20"/>
          <w:highlight w:val="yellow"/>
        </w:rPr>
        <w:t>22872442</w:t>
      </w:r>
      <w:r w:rsidR="00CD3347" w:rsidRPr="00CD3347">
        <w:rPr>
          <w:sz w:val="20"/>
        </w:rPr>
        <w:t xml:space="preserve"> samt på e-mail adresse </w:t>
      </w:r>
      <w:r w:rsidR="00CD3347" w:rsidRPr="00CD3347">
        <w:rPr>
          <w:sz w:val="20"/>
          <w:highlight w:val="yellow"/>
        </w:rPr>
        <w:t>info@</w:t>
      </w:r>
      <w:r>
        <w:rPr>
          <w:sz w:val="20"/>
          <w:highlight w:val="yellow"/>
        </w:rPr>
        <w:t>stvf</w:t>
      </w:r>
      <w:r w:rsidR="00CD3347" w:rsidRPr="00CD3347">
        <w:rPr>
          <w:sz w:val="20"/>
          <w:highlight w:val="yellow"/>
        </w:rPr>
        <w:t>.dk</w:t>
      </w:r>
      <w:r w:rsidR="00CD3347" w:rsidRPr="00CD3347">
        <w:rPr>
          <w:sz w:val="20"/>
        </w:rPr>
        <w:t>.</w:t>
      </w:r>
    </w:p>
    <w:p w:rsidR="00CD3347" w:rsidRPr="00CD3347" w:rsidRDefault="00CD3347" w:rsidP="00CD3347">
      <w:pPr>
        <w:spacing w:line="360" w:lineRule="auto"/>
        <w:rPr>
          <w:sz w:val="20"/>
        </w:rPr>
      </w:pPr>
      <w:r w:rsidRPr="00CD3347">
        <w:rPr>
          <w:sz w:val="20"/>
        </w:rPr>
        <w:t xml:space="preserve">Skolens CVR. nr. er </w:t>
      </w:r>
      <w:r w:rsidRPr="00DB13B1">
        <w:rPr>
          <w:sz w:val="20"/>
          <w:highlight w:val="yellow"/>
        </w:rPr>
        <w:t>3</w:t>
      </w:r>
      <w:r w:rsidR="00DB13B1" w:rsidRPr="00DB13B1">
        <w:rPr>
          <w:sz w:val="20"/>
          <w:highlight w:val="yellow"/>
        </w:rPr>
        <w:t>5058524</w:t>
      </w:r>
      <w:r w:rsidRPr="00DB13B1">
        <w:rPr>
          <w:sz w:val="20"/>
          <w:highlight w:val="yellow"/>
        </w:rPr>
        <w:t>.</w:t>
      </w:r>
    </w:p>
    <w:p w:rsidR="00CD3347" w:rsidRPr="00CD3347" w:rsidRDefault="00CD3347" w:rsidP="00CD3347">
      <w:pPr>
        <w:spacing w:line="360" w:lineRule="auto"/>
        <w:rPr>
          <w:sz w:val="20"/>
        </w:rPr>
      </w:pPr>
    </w:p>
    <w:p w:rsidR="00CD3347" w:rsidRPr="00CD3347" w:rsidRDefault="00CD3347" w:rsidP="00CD3347">
      <w:pPr>
        <w:spacing w:line="360" w:lineRule="auto"/>
        <w:rPr>
          <w:sz w:val="20"/>
          <w:u w:val="single"/>
        </w:rPr>
      </w:pPr>
      <w:r w:rsidRPr="00CD3347">
        <w:rPr>
          <w:sz w:val="20"/>
          <w:u w:val="single"/>
        </w:rPr>
        <w:t xml:space="preserve">2. Formålene med og retsgrundlaget for behandling af dine personoplysninger </w:t>
      </w:r>
    </w:p>
    <w:p w:rsidR="00CD3347" w:rsidRPr="00CD3347" w:rsidRDefault="00CD3347" w:rsidP="00CD3347">
      <w:pPr>
        <w:spacing w:line="360" w:lineRule="auto"/>
        <w:rPr>
          <w:sz w:val="20"/>
        </w:rPr>
      </w:pPr>
      <w:r w:rsidRPr="00CD3347">
        <w:rPr>
          <w:sz w:val="20"/>
        </w:rPr>
        <w:t xml:space="preserve">Vi behandler dine oplysninger for at kunne opfylde vores forpligtigelser som skole, der følger af friskoleloven og dertil hørende regler. Eksempelvis indhenter vi elev- og forældreoplysninger i forbindelse med en elevs optagelse på skolen for at kunne søge statstilskud.  </w:t>
      </w:r>
    </w:p>
    <w:p w:rsidR="00CD3347" w:rsidRPr="00CD3347" w:rsidRDefault="00CD3347" w:rsidP="00CD3347">
      <w:pPr>
        <w:spacing w:line="360" w:lineRule="auto"/>
        <w:rPr>
          <w:sz w:val="20"/>
        </w:rPr>
      </w:pPr>
    </w:p>
    <w:p w:rsidR="00CD3347" w:rsidRPr="00CD3347" w:rsidRDefault="00CD3347" w:rsidP="00CD3347">
      <w:pPr>
        <w:spacing w:line="360" w:lineRule="auto"/>
        <w:rPr>
          <w:sz w:val="20"/>
          <w:u w:val="single"/>
        </w:rPr>
      </w:pPr>
      <w:r w:rsidRPr="00CD3347">
        <w:rPr>
          <w:sz w:val="20"/>
          <w:u w:val="single"/>
        </w:rPr>
        <w:t xml:space="preserve">3. Kategori af personoplysninger </w:t>
      </w:r>
    </w:p>
    <w:p w:rsidR="00CD3347" w:rsidRPr="00CD3347" w:rsidRDefault="00CD3347" w:rsidP="00CD3347">
      <w:pPr>
        <w:spacing w:line="360" w:lineRule="auto"/>
        <w:rPr>
          <w:sz w:val="20"/>
        </w:rPr>
      </w:pPr>
      <w:r w:rsidRPr="00CD3347">
        <w:rPr>
          <w:sz w:val="20"/>
        </w:rPr>
        <w:t>Vi behandler overordnet alene almindelige oplysninger som fx navn, adresse mv., men i enkelte tilfælde behandler vi også særlig kategori af personoplysninger (følsomme oplysninger) som fx helbredsoplysninger om barnet. Dette sker efter indhentelse af konkret samtykke hertil.</w:t>
      </w:r>
    </w:p>
    <w:p w:rsidR="00CD3347" w:rsidRPr="00CD3347" w:rsidRDefault="00CD3347" w:rsidP="00CD3347">
      <w:pPr>
        <w:spacing w:line="360" w:lineRule="auto"/>
        <w:rPr>
          <w:sz w:val="20"/>
          <w:u w:val="single"/>
        </w:rPr>
      </w:pPr>
    </w:p>
    <w:p w:rsidR="00CD3347" w:rsidRPr="00CD3347" w:rsidRDefault="00CD3347" w:rsidP="00CD3347">
      <w:pPr>
        <w:spacing w:line="360" w:lineRule="auto"/>
        <w:rPr>
          <w:sz w:val="20"/>
          <w:u w:val="single"/>
        </w:rPr>
      </w:pPr>
      <w:r w:rsidRPr="00CD3347">
        <w:rPr>
          <w:sz w:val="20"/>
          <w:u w:val="single"/>
        </w:rPr>
        <w:t xml:space="preserve">4. Modtagere eller kategori af modtagere </w:t>
      </w:r>
    </w:p>
    <w:p w:rsidR="00CD3347" w:rsidRPr="00CD3347" w:rsidRDefault="00CD3347" w:rsidP="00CD3347">
      <w:pPr>
        <w:spacing w:line="360" w:lineRule="auto"/>
        <w:rPr>
          <w:sz w:val="20"/>
        </w:rPr>
      </w:pPr>
      <w:r w:rsidRPr="00CD3347">
        <w:rPr>
          <w:sz w:val="20"/>
        </w:rPr>
        <w:t xml:space="preserve">Som udgangspunkt er det alene skolen, der modtager og anvender personoplysninger, som vi har om en elev eller forældre. </w:t>
      </w:r>
    </w:p>
    <w:p w:rsidR="00CD3347" w:rsidRPr="00CD3347" w:rsidRDefault="00CD3347" w:rsidP="00CD3347">
      <w:pPr>
        <w:spacing w:line="360" w:lineRule="auto"/>
        <w:rPr>
          <w:sz w:val="20"/>
        </w:rPr>
      </w:pPr>
      <w:r w:rsidRPr="00CD3347">
        <w:rPr>
          <w:sz w:val="20"/>
        </w:rPr>
        <w:t>Skolen har retningslinjer for, hvornår en medarbejder har adgang til personoplysninger om elever og forældre. Eksem</w:t>
      </w:r>
      <w:r w:rsidR="00DB13B1">
        <w:rPr>
          <w:sz w:val="20"/>
        </w:rPr>
        <w:t xml:space="preserve">pelvis er det som udgangspunkt </w:t>
      </w:r>
      <w:r w:rsidRPr="00CD3347">
        <w:rPr>
          <w:sz w:val="20"/>
        </w:rPr>
        <w:t xml:space="preserve">skolens leder samt administrativ medarbejder, som har adgang til alle oplysninger, og klasselæreren har alene adgang til oplysninger om det barn, som læreren er klasselærer for.  </w:t>
      </w:r>
    </w:p>
    <w:p w:rsidR="00CD3347" w:rsidRPr="00CD3347" w:rsidRDefault="00CD3347" w:rsidP="00CD3347">
      <w:pPr>
        <w:spacing w:line="360" w:lineRule="auto"/>
        <w:rPr>
          <w:sz w:val="20"/>
        </w:rPr>
      </w:pPr>
    </w:p>
    <w:p w:rsidR="00CD3347" w:rsidRPr="00CD3347" w:rsidRDefault="00CD3347" w:rsidP="00CD3347">
      <w:pPr>
        <w:spacing w:line="360" w:lineRule="auto"/>
        <w:rPr>
          <w:sz w:val="20"/>
        </w:rPr>
      </w:pPr>
      <w:r w:rsidRPr="00CD3347">
        <w:rPr>
          <w:sz w:val="20"/>
        </w:rPr>
        <w:t xml:space="preserve">Vi videregiver også oplysninger til Undervisningsministeriet og andre offentlige myndigheder, når vi er forpligtet efter reglerne herom.  </w:t>
      </w:r>
    </w:p>
    <w:p w:rsidR="00CD3347" w:rsidRPr="00CD3347" w:rsidRDefault="00CD3347" w:rsidP="00CD3347">
      <w:pPr>
        <w:spacing w:line="360" w:lineRule="auto"/>
        <w:rPr>
          <w:sz w:val="20"/>
        </w:rPr>
      </w:pPr>
    </w:p>
    <w:p w:rsidR="00CD3347" w:rsidRDefault="00CD3347" w:rsidP="00CD3347">
      <w:pPr>
        <w:spacing w:line="360" w:lineRule="auto"/>
        <w:rPr>
          <w:sz w:val="20"/>
        </w:rPr>
      </w:pPr>
    </w:p>
    <w:p w:rsidR="001005F4" w:rsidRDefault="001005F4" w:rsidP="00CD3347">
      <w:pPr>
        <w:spacing w:line="360" w:lineRule="auto"/>
        <w:rPr>
          <w:sz w:val="20"/>
        </w:rPr>
      </w:pPr>
    </w:p>
    <w:p w:rsidR="001005F4" w:rsidRPr="00CD3347" w:rsidRDefault="001005F4" w:rsidP="00CD3347">
      <w:pPr>
        <w:spacing w:line="360" w:lineRule="auto"/>
        <w:rPr>
          <w:sz w:val="20"/>
        </w:rPr>
      </w:pPr>
    </w:p>
    <w:p w:rsidR="00CD3347" w:rsidRDefault="00CD3347" w:rsidP="00CD3347">
      <w:pPr>
        <w:spacing w:line="360" w:lineRule="auto"/>
        <w:rPr>
          <w:sz w:val="20"/>
          <w:u w:val="single"/>
        </w:rPr>
      </w:pPr>
    </w:p>
    <w:p w:rsidR="00CD3347" w:rsidRDefault="00CD3347" w:rsidP="00CD3347">
      <w:pPr>
        <w:spacing w:line="360" w:lineRule="auto"/>
        <w:rPr>
          <w:sz w:val="20"/>
          <w:u w:val="single"/>
        </w:rPr>
      </w:pPr>
    </w:p>
    <w:p w:rsidR="00CD3347" w:rsidRPr="00CD3347" w:rsidRDefault="00CD3347" w:rsidP="00CD3347">
      <w:pPr>
        <w:spacing w:line="360" w:lineRule="auto"/>
        <w:rPr>
          <w:sz w:val="20"/>
          <w:u w:val="single"/>
        </w:rPr>
      </w:pPr>
      <w:r w:rsidRPr="00CD3347">
        <w:rPr>
          <w:sz w:val="20"/>
          <w:u w:val="single"/>
        </w:rPr>
        <w:t xml:space="preserve">5. Opbevaring af personoplysninger </w:t>
      </w:r>
    </w:p>
    <w:p w:rsidR="00CD3347" w:rsidRPr="00CD3347" w:rsidRDefault="00CD3347" w:rsidP="00CD3347">
      <w:pPr>
        <w:spacing w:line="360" w:lineRule="auto"/>
        <w:rPr>
          <w:sz w:val="20"/>
        </w:rPr>
      </w:pPr>
      <w:r w:rsidRPr="00CD3347">
        <w:rPr>
          <w:sz w:val="20"/>
        </w:rPr>
        <w:t>Skolen opbevarer personoplysninger i henhol</w:t>
      </w:r>
      <w:r w:rsidR="00DB13B1">
        <w:rPr>
          <w:sz w:val="20"/>
        </w:rPr>
        <w:t>d til retningslinjer på området</w:t>
      </w:r>
      <w:r w:rsidRPr="00CD3347">
        <w:rPr>
          <w:sz w:val="20"/>
        </w:rPr>
        <w:t xml:space="preserve">. Overordnet opbevarer vi alene personoplysninger, så længe det er nødvendigt for at opfylde vores forpligtigelser som skole. Eksempelvis sletter vi som udgangspunkt alle oplysninger om elever og forældre, når eleven forlader skolen. </w:t>
      </w:r>
    </w:p>
    <w:p w:rsidR="00CD3347" w:rsidRPr="00CD3347" w:rsidRDefault="00CD3347" w:rsidP="00CD3347">
      <w:pPr>
        <w:spacing w:line="360" w:lineRule="auto"/>
        <w:rPr>
          <w:sz w:val="20"/>
        </w:rPr>
      </w:pPr>
    </w:p>
    <w:p w:rsidR="00CD3347" w:rsidRPr="00CD3347" w:rsidRDefault="00CD3347" w:rsidP="00CD3347">
      <w:pPr>
        <w:spacing w:line="360" w:lineRule="auto"/>
        <w:rPr>
          <w:sz w:val="20"/>
          <w:u w:val="single"/>
        </w:rPr>
      </w:pPr>
      <w:r w:rsidRPr="00CD3347">
        <w:rPr>
          <w:sz w:val="20"/>
          <w:u w:val="single"/>
        </w:rPr>
        <w:t xml:space="preserve">6. Retten til at trække samtykke tilbage </w:t>
      </w:r>
    </w:p>
    <w:p w:rsidR="00CD3347" w:rsidRPr="00CD3347" w:rsidRDefault="00CD3347" w:rsidP="00CD3347">
      <w:pPr>
        <w:spacing w:line="360" w:lineRule="auto"/>
        <w:rPr>
          <w:sz w:val="20"/>
        </w:rPr>
      </w:pPr>
      <w:r w:rsidRPr="00CD3347">
        <w:rPr>
          <w:sz w:val="20"/>
        </w:rPr>
        <w:t xml:space="preserve">Du har til enhver tid ret til at trække dit samtykke tilbage. Dette kan du gøre ved at kontakte os på de kontaktoplysninger, der fremgår ovenfor af pkt. 1. </w:t>
      </w:r>
    </w:p>
    <w:p w:rsidR="00CD3347" w:rsidRPr="00CD3347" w:rsidRDefault="00CD3347" w:rsidP="00CD3347">
      <w:pPr>
        <w:spacing w:line="360" w:lineRule="auto"/>
        <w:rPr>
          <w:sz w:val="20"/>
        </w:rPr>
      </w:pPr>
      <w:r w:rsidRPr="00CD3347">
        <w:rPr>
          <w:sz w:val="20"/>
        </w:rP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rsidR="00CD3347" w:rsidRPr="00CD3347" w:rsidRDefault="00CD3347" w:rsidP="00CD3347">
      <w:pPr>
        <w:spacing w:line="360" w:lineRule="auto"/>
        <w:rPr>
          <w:sz w:val="20"/>
          <w:u w:val="single"/>
        </w:rPr>
      </w:pPr>
    </w:p>
    <w:p w:rsidR="00CD3347" w:rsidRPr="00CD3347" w:rsidRDefault="00CD3347" w:rsidP="00CD3347">
      <w:pPr>
        <w:spacing w:line="360" w:lineRule="auto"/>
        <w:rPr>
          <w:sz w:val="20"/>
          <w:u w:val="single"/>
        </w:rPr>
      </w:pPr>
      <w:r w:rsidRPr="00CD3347">
        <w:rPr>
          <w:sz w:val="20"/>
          <w:u w:val="single"/>
        </w:rPr>
        <w:t xml:space="preserve">7. Dine rettigheder </w:t>
      </w:r>
    </w:p>
    <w:p w:rsidR="00CD3347" w:rsidRPr="00CD3347" w:rsidRDefault="00CD3347" w:rsidP="00CD3347">
      <w:pPr>
        <w:spacing w:line="360" w:lineRule="auto"/>
        <w:rPr>
          <w:sz w:val="20"/>
        </w:rPr>
      </w:pPr>
      <w:r w:rsidRPr="00CD3347">
        <w:rPr>
          <w:sz w:val="20"/>
        </w:rPr>
        <w:t>Efter databeskyttelsesregler har en registreret en række rettigheder i forhold til skolens behandling af personoplysninger.</w:t>
      </w:r>
    </w:p>
    <w:p w:rsidR="00CD3347" w:rsidRPr="00CD3347" w:rsidRDefault="00CD3347" w:rsidP="00CD3347">
      <w:pPr>
        <w:spacing w:line="360" w:lineRule="auto"/>
        <w:rPr>
          <w:sz w:val="20"/>
        </w:rPr>
      </w:pPr>
      <w:r w:rsidRPr="00CD3347">
        <w:rPr>
          <w:sz w:val="20"/>
        </w:rPr>
        <w:t xml:space="preserve">Hvis du vil gøre brug af dine rettigheder, skal du kontakte os. </w:t>
      </w:r>
    </w:p>
    <w:p w:rsidR="00CD3347" w:rsidRPr="00CD3347" w:rsidRDefault="00CD3347" w:rsidP="00CD3347">
      <w:pPr>
        <w:spacing w:line="360" w:lineRule="auto"/>
        <w:rPr>
          <w:sz w:val="20"/>
          <w:u w:val="single"/>
        </w:rPr>
      </w:pPr>
    </w:p>
    <w:p w:rsidR="00CD3347" w:rsidRPr="00CD3347" w:rsidRDefault="00CD3347" w:rsidP="00CD3347">
      <w:pPr>
        <w:spacing w:line="360" w:lineRule="auto"/>
        <w:rPr>
          <w:i/>
          <w:sz w:val="20"/>
        </w:rPr>
      </w:pPr>
      <w:r w:rsidRPr="00CD3347">
        <w:rPr>
          <w:i/>
          <w:sz w:val="20"/>
        </w:rPr>
        <w:t>Ret til at se oplysninger (indsigtsret)</w:t>
      </w:r>
    </w:p>
    <w:p w:rsidR="00CD3347" w:rsidRPr="00CD3347" w:rsidRDefault="00CD3347" w:rsidP="00CD3347">
      <w:pPr>
        <w:spacing w:line="360" w:lineRule="auto"/>
        <w:rPr>
          <w:sz w:val="20"/>
        </w:rPr>
      </w:pPr>
      <w:r w:rsidRPr="00CD3347">
        <w:rPr>
          <w:sz w:val="20"/>
        </w:rPr>
        <w:t xml:space="preserve">Du har ret til at få indsigt i de oplysninger, som vi behandler om dig og en række andre oplysninger. </w:t>
      </w:r>
    </w:p>
    <w:p w:rsidR="00CD3347" w:rsidRPr="00CD3347" w:rsidRDefault="00CD3347" w:rsidP="00CD3347">
      <w:pPr>
        <w:spacing w:line="360" w:lineRule="auto"/>
        <w:rPr>
          <w:sz w:val="20"/>
        </w:rPr>
      </w:pPr>
    </w:p>
    <w:p w:rsidR="00CD3347" w:rsidRPr="00CD3347" w:rsidRDefault="00CD3347" w:rsidP="00CD3347">
      <w:pPr>
        <w:spacing w:line="360" w:lineRule="auto"/>
        <w:rPr>
          <w:i/>
          <w:sz w:val="20"/>
        </w:rPr>
      </w:pPr>
      <w:r w:rsidRPr="00CD3347">
        <w:rPr>
          <w:i/>
          <w:sz w:val="20"/>
        </w:rPr>
        <w:t xml:space="preserve">Ret til berigtigelse </w:t>
      </w:r>
    </w:p>
    <w:p w:rsidR="00CD3347" w:rsidRPr="00CD3347" w:rsidRDefault="00CD3347" w:rsidP="00CD3347">
      <w:pPr>
        <w:spacing w:line="360" w:lineRule="auto"/>
        <w:rPr>
          <w:sz w:val="20"/>
        </w:rPr>
      </w:pPr>
      <w:r w:rsidRPr="00CD3347">
        <w:rPr>
          <w:sz w:val="20"/>
        </w:rPr>
        <w:t>Du har ret til at få urigtige oplysninger om dig rettet.</w:t>
      </w:r>
    </w:p>
    <w:p w:rsidR="00CD3347" w:rsidRPr="00CD3347" w:rsidRDefault="00CD3347" w:rsidP="00CD3347">
      <w:pPr>
        <w:spacing w:line="360" w:lineRule="auto"/>
        <w:rPr>
          <w:sz w:val="20"/>
        </w:rPr>
      </w:pPr>
      <w:r w:rsidRPr="00CD3347">
        <w:rPr>
          <w:sz w:val="20"/>
        </w:rPr>
        <w:br/>
      </w:r>
    </w:p>
    <w:p w:rsidR="00CD3347" w:rsidRPr="00CD3347" w:rsidRDefault="00CD3347" w:rsidP="00CD3347">
      <w:pPr>
        <w:spacing w:line="360" w:lineRule="auto"/>
        <w:rPr>
          <w:i/>
          <w:sz w:val="20"/>
        </w:rPr>
      </w:pPr>
      <w:r w:rsidRPr="00CD3347">
        <w:rPr>
          <w:i/>
          <w:sz w:val="20"/>
        </w:rPr>
        <w:t xml:space="preserve">Ret til sletning </w:t>
      </w:r>
    </w:p>
    <w:p w:rsidR="00CD3347" w:rsidRPr="00CD3347" w:rsidRDefault="00CD3347" w:rsidP="00CD3347">
      <w:pPr>
        <w:spacing w:line="360" w:lineRule="auto"/>
        <w:rPr>
          <w:sz w:val="20"/>
        </w:rPr>
      </w:pPr>
      <w:r w:rsidRPr="00CD3347">
        <w:rPr>
          <w:sz w:val="20"/>
        </w:rPr>
        <w:t xml:space="preserve">I særlige tilfælde har du ret til at få slettet oplysninger om dig, inden tidspunktet for vores almindelige generelle sletning indtræffer. </w:t>
      </w:r>
    </w:p>
    <w:p w:rsidR="00CD3347" w:rsidRPr="00CD3347" w:rsidRDefault="00CD3347" w:rsidP="00CD3347">
      <w:pPr>
        <w:spacing w:line="360" w:lineRule="auto"/>
        <w:rPr>
          <w:sz w:val="20"/>
        </w:rPr>
      </w:pPr>
    </w:p>
    <w:p w:rsidR="00CD3347" w:rsidRPr="00CD3347" w:rsidRDefault="00CD3347" w:rsidP="00CD3347">
      <w:pPr>
        <w:spacing w:line="360" w:lineRule="auto"/>
        <w:rPr>
          <w:sz w:val="20"/>
        </w:rPr>
      </w:pPr>
    </w:p>
    <w:p w:rsidR="00CD3347" w:rsidRPr="00CD3347" w:rsidRDefault="00CD3347" w:rsidP="00CD3347">
      <w:pPr>
        <w:spacing w:line="360" w:lineRule="auto"/>
        <w:rPr>
          <w:i/>
          <w:sz w:val="20"/>
        </w:rPr>
      </w:pPr>
      <w:r w:rsidRPr="00CD3347">
        <w:rPr>
          <w:i/>
          <w:sz w:val="20"/>
        </w:rPr>
        <w:t xml:space="preserve">Ret til begrænsning af behandling </w:t>
      </w:r>
    </w:p>
    <w:p w:rsidR="00CD3347" w:rsidRPr="00CD3347" w:rsidRDefault="00CD3347" w:rsidP="00CD3347">
      <w:pPr>
        <w:spacing w:line="360" w:lineRule="auto"/>
        <w:rPr>
          <w:sz w:val="20"/>
        </w:rPr>
      </w:pPr>
      <w:r w:rsidRPr="00CD3347">
        <w:rPr>
          <w:sz w:val="20"/>
        </w:rPr>
        <w:t xml:space="preserve">Du har i visse tilfælde ret til at få begrænset behandlingen af dine oplysninger. Hvis du har ret til at få begrænset behandlingen – må vi fremover kun behandle oplysningerne – bortset fra opbevaring – med dit samtykke eller med henblik på, at retskrav kan fastlægges, gøres gældende eller forsvares, eller for at beskytte en person eller vigtige samfundsinteresser. </w:t>
      </w:r>
    </w:p>
    <w:p w:rsidR="00CD3347" w:rsidRPr="00CD3347" w:rsidRDefault="00CD3347" w:rsidP="00CD3347">
      <w:pPr>
        <w:spacing w:line="360" w:lineRule="auto"/>
        <w:rPr>
          <w:sz w:val="20"/>
        </w:rPr>
      </w:pPr>
    </w:p>
    <w:p w:rsidR="00CD3347" w:rsidRDefault="00CD3347" w:rsidP="00CD3347">
      <w:pPr>
        <w:spacing w:line="360" w:lineRule="auto"/>
        <w:rPr>
          <w:sz w:val="20"/>
        </w:rPr>
      </w:pPr>
    </w:p>
    <w:p w:rsidR="00CD3347" w:rsidRDefault="00CD3347" w:rsidP="00CD3347">
      <w:pPr>
        <w:spacing w:line="360" w:lineRule="auto"/>
        <w:rPr>
          <w:sz w:val="20"/>
        </w:rPr>
      </w:pPr>
    </w:p>
    <w:p w:rsidR="00CD3347" w:rsidRDefault="00CD3347" w:rsidP="00CD3347">
      <w:pPr>
        <w:spacing w:line="360" w:lineRule="auto"/>
        <w:rPr>
          <w:sz w:val="20"/>
        </w:rPr>
      </w:pPr>
    </w:p>
    <w:p w:rsidR="00CD3347" w:rsidRDefault="00CD3347" w:rsidP="00CD3347">
      <w:pPr>
        <w:spacing w:line="360" w:lineRule="auto"/>
        <w:rPr>
          <w:sz w:val="20"/>
        </w:rPr>
      </w:pPr>
    </w:p>
    <w:p w:rsidR="00CD3347" w:rsidRPr="00CD3347" w:rsidRDefault="00CD3347" w:rsidP="00CD3347">
      <w:pPr>
        <w:spacing w:line="360" w:lineRule="auto"/>
        <w:rPr>
          <w:sz w:val="20"/>
        </w:rPr>
      </w:pPr>
      <w:r w:rsidRPr="00CD3347">
        <w:rPr>
          <w:sz w:val="20"/>
        </w:rPr>
        <w:t xml:space="preserve">Ret til indsigelse </w:t>
      </w:r>
    </w:p>
    <w:p w:rsidR="00CD3347" w:rsidRPr="00CD3347" w:rsidRDefault="00CD3347" w:rsidP="00CD3347">
      <w:pPr>
        <w:spacing w:line="360" w:lineRule="auto"/>
        <w:rPr>
          <w:sz w:val="20"/>
        </w:rPr>
      </w:pPr>
      <w:r w:rsidRPr="00CD3347">
        <w:rPr>
          <w:sz w:val="20"/>
        </w:rPr>
        <w:t xml:space="preserve">Du har i visse tilfælde ret til at gøre indsigelse mod vores ellers lovlige behandling af dine personoplysninger. Du kan også gøre indsigelse mod behandling af dine oplysninger til direkte markedsføring. </w:t>
      </w:r>
    </w:p>
    <w:p w:rsidR="00CD3347" w:rsidRPr="00CD3347" w:rsidRDefault="00CD3347" w:rsidP="00CD3347">
      <w:pPr>
        <w:spacing w:line="360" w:lineRule="auto"/>
        <w:rPr>
          <w:sz w:val="20"/>
        </w:rPr>
      </w:pPr>
    </w:p>
    <w:p w:rsidR="00CD3347" w:rsidRPr="00CD3347" w:rsidRDefault="00CD3347" w:rsidP="00CD3347">
      <w:pPr>
        <w:spacing w:line="360" w:lineRule="auto"/>
        <w:rPr>
          <w:i/>
          <w:sz w:val="20"/>
        </w:rPr>
      </w:pPr>
      <w:r w:rsidRPr="00CD3347">
        <w:rPr>
          <w:i/>
          <w:sz w:val="20"/>
        </w:rPr>
        <w:t>Ret til at transmittere</w:t>
      </w:r>
    </w:p>
    <w:p w:rsidR="00CD3347" w:rsidRPr="00CD3347" w:rsidRDefault="00CD3347" w:rsidP="00CD3347">
      <w:pPr>
        <w:spacing w:line="360" w:lineRule="auto"/>
        <w:rPr>
          <w:sz w:val="20"/>
        </w:rPr>
      </w:pPr>
      <w:r w:rsidRPr="00CD3347">
        <w:rPr>
          <w:sz w:val="20"/>
        </w:rPr>
        <w:t xml:space="preserve">Du har i visse tilfælde ret til at modtage dine personoplysninger i et struktureret, almindeligt anvendt og maskinlæsbar format samt at få overført disse personoplysninger fra en dataansvarlig til en anden uden hindring. </w:t>
      </w:r>
    </w:p>
    <w:p w:rsidR="00CD3347" w:rsidRPr="00CD3347" w:rsidRDefault="00CD3347" w:rsidP="00CD3347">
      <w:pPr>
        <w:spacing w:line="360" w:lineRule="auto"/>
        <w:rPr>
          <w:sz w:val="20"/>
        </w:rPr>
      </w:pPr>
    </w:p>
    <w:p w:rsidR="00CD3347" w:rsidRPr="00CD3347" w:rsidRDefault="00CD3347" w:rsidP="00CD3347">
      <w:pPr>
        <w:spacing w:line="360" w:lineRule="auto"/>
        <w:rPr>
          <w:sz w:val="20"/>
        </w:rPr>
      </w:pPr>
      <w:r w:rsidRPr="00CD3347">
        <w:rPr>
          <w:sz w:val="20"/>
        </w:rPr>
        <w:t xml:space="preserve">Du kan læse mere om dine rettigheder i Datatilsynets vejledning om de registreredes rettigheder, som du finder på </w:t>
      </w:r>
      <w:hyperlink r:id="rId8" w:history="1">
        <w:r w:rsidRPr="00CD3347">
          <w:rPr>
            <w:rStyle w:val="Hyperlink"/>
            <w:sz w:val="20"/>
          </w:rPr>
          <w:t>www.datatilsynet.dk</w:t>
        </w:r>
      </w:hyperlink>
      <w:r w:rsidRPr="00CD3347">
        <w:rPr>
          <w:sz w:val="20"/>
        </w:rPr>
        <w:t xml:space="preserve">. </w:t>
      </w:r>
    </w:p>
    <w:p w:rsidR="00CD3347" w:rsidRPr="00CD3347" w:rsidRDefault="00CD3347" w:rsidP="00CD3347">
      <w:pPr>
        <w:spacing w:line="360" w:lineRule="auto"/>
        <w:rPr>
          <w:sz w:val="20"/>
        </w:rPr>
      </w:pPr>
    </w:p>
    <w:p w:rsidR="00CD3347" w:rsidRPr="00CD3347" w:rsidRDefault="00CD3347" w:rsidP="00CD3347">
      <w:pPr>
        <w:spacing w:line="360" w:lineRule="auto"/>
        <w:rPr>
          <w:sz w:val="20"/>
          <w:u w:val="single"/>
        </w:rPr>
      </w:pPr>
      <w:r w:rsidRPr="00CD3347">
        <w:rPr>
          <w:sz w:val="20"/>
          <w:u w:val="single"/>
        </w:rPr>
        <w:t xml:space="preserve">8. Klage til Datatilsynet </w:t>
      </w:r>
    </w:p>
    <w:p w:rsidR="00CD3347" w:rsidRPr="00CD3347" w:rsidRDefault="00CD3347" w:rsidP="00CD3347">
      <w:pPr>
        <w:spacing w:line="360" w:lineRule="auto"/>
        <w:rPr>
          <w:sz w:val="20"/>
        </w:rPr>
      </w:pPr>
      <w:r w:rsidRPr="00CD3347">
        <w:rPr>
          <w:sz w:val="20"/>
        </w:rPr>
        <w:t xml:space="preserve">Du har ret til at indgive en klage til Datatilsynet, hvis du er utilfreds med den måde, som vi behandler dine personoplysninger på. Du finder Datatilsynets kontaktoplysninger på </w:t>
      </w:r>
      <w:hyperlink r:id="rId9" w:history="1">
        <w:r w:rsidRPr="00CD3347">
          <w:rPr>
            <w:rStyle w:val="Hyperlink"/>
            <w:sz w:val="20"/>
          </w:rPr>
          <w:t>www.datatilsynet.dk</w:t>
        </w:r>
      </w:hyperlink>
      <w:r w:rsidRPr="00CD3347">
        <w:rPr>
          <w:sz w:val="20"/>
        </w:rPr>
        <w:t xml:space="preserve">. </w:t>
      </w:r>
    </w:p>
    <w:p w:rsidR="00B95748" w:rsidRDefault="00B95748" w:rsidP="00B95748">
      <w:pPr>
        <w:rPr>
          <w:i/>
        </w:rPr>
      </w:pPr>
    </w:p>
    <w:sectPr w:rsidR="00B95748" w:rsidSect="007C315D">
      <w:headerReference w:type="default" r:id="rId10"/>
      <w:footerReference w:type="default" r:id="rId1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F1" w:rsidRDefault="006F10F1">
      <w:r>
        <w:separator/>
      </w:r>
    </w:p>
  </w:endnote>
  <w:endnote w:type="continuationSeparator" w:id="0">
    <w:p w:rsidR="006F10F1" w:rsidRDefault="006F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B1" w:rsidRDefault="00DB13B1" w:rsidP="00DB13B1">
    <w:pPr>
      <w:pStyle w:val="Sidefod"/>
      <w:pBdr>
        <w:top w:val="single" w:sz="4" w:space="1" w:color="auto"/>
      </w:pBdr>
      <w:rPr>
        <w:sz w:val="20"/>
      </w:rPr>
    </w:pPr>
    <w:r>
      <w:rPr>
        <w:sz w:val="20"/>
      </w:rPr>
      <w:t>Stadil-Vedersø friskole</w:t>
    </w:r>
    <w:r w:rsidRPr="007C315D">
      <w:rPr>
        <w:sz w:val="20"/>
      </w:rPr>
      <w:t>,</w:t>
    </w:r>
    <w:r>
      <w:rPr>
        <w:sz w:val="20"/>
      </w:rPr>
      <w:t xml:space="preserve"> Skelmosevej 22-26,</w:t>
    </w:r>
    <w:r w:rsidRPr="007C315D">
      <w:rPr>
        <w:sz w:val="20"/>
      </w:rPr>
      <w:t xml:space="preserve"> </w:t>
    </w:r>
    <w:r>
      <w:rPr>
        <w:sz w:val="20"/>
      </w:rPr>
      <w:t xml:space="preserve">Stadil, 6980 Tim          Tlf. 97 331338            E-mail: </w:t>
    </w:r>
    <w:hyperlink r:id="rId1" w:history="1">
      <w:r w:rsidRPr="0028256D">
        <w:rPr>
          <w:rStyle w:val="Hyperlink"/>
          <w:sz w:val="20"/>
        </w:rPr>
        <w:t>info@stvf.dk</w:t>
      </w:r>
    </w:hyperlink>
  </w:p>
  <w:p w:rsidR="00DB13B1" w:rsidRDefault="00DB13B1" w:rsidP="00DB13B1">
    <w:pPr>
      <w:pStyle w:val="Sidefod"/>
      <w:rPr>
        <w:sz w:val="20"/>
      </w:rPr>
    </w:pPr>
  </w:p>
  <w:p w:rsidR="00DB13B1" w:rsidRPr="00B45394" w:rsidRDefault="00DB13B1" w:rsidP="00DB13B1">
    <w:pPr>
      <w:shd w:val="clear" w:color="auto" w:fill="FFFFFF"/>
      <w:rPr>
        <w:rFonts w:ascii="Helvetica" w:hAnsi="Helvetica" w:cs="Helvetica"/>
        <w:b/>
        <w:bCs/>
        <w:color w:val="000000"/>
        <w:sz w:val="22"/>
        <w:szCs w:val="22"/>
      </w:rPr>
    </w:pPr>
    <w:r>
      <w:rPr>
        <w:sz w:val="20"/>
      </w:rPr>
      <w:t xml:space="preserve">        CVR.NR.: 35058524                               </w:t>
    </w:r>
    <w:hyperlink r:id="rId2" w:history="1">
      <w:r w:rsidRPr="0028256D">
        <w:rPr>
          <w:rStyle w:val="Hyperlink"/>
          <w:b/>
          <w:sz w:val="20"/>
        </w:rPr>
        <w:t>www.stvf.dk</w:t>
      </w:r>
    </w:hyperlink>
    <w:r>
      <w:rPr>
        <w:sz w:val="20"/>
      </w:rPr>
      <w:t xml:space="preserve">                               Bankkonto: </w:t>
    </w:r>
    <w:r w:rsidRPr="00B45394">
      <w:rPr>
        <w:rFonts w:ascii="Helvetica" w:hAnsi="Helvetica" w:cs="Helvetica"/>
        <w:bCs/>
        <w:color w:val="000000"/>
        <w:sz w:val="20"/>
      </w:rPr>
      <w:t>9629 - 8980101410</w:t>
    </w:r>
  </w:p>
  <w:p w:rsidR="005E6B8F" w:rsidRPr="00DB13B1" w:rsidRDefault="005E6B8F" w:rsidP="00DB13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F1" w:rsidRDefault="006F10F1">
      <w:r>
        <w:separator/>
      </w:r>
    </w:p>
  </w:footnote>
  <w:footnote w:type="continuationSeparator" w:id="0">
    <w:p w:rsidR="006F10F1" w:rsidRDefault="006F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8F" w:rsidRPr="007D3F66" w:rsidRDefault="00DB13B1" w:rsidP="00DB13B1">
    <w:pPr>
      <w:tabs>
        <w:tab w:val="right" w:pos="10466"/>
      </w:tabs>
    </w:pPr>
    <w:r>
      <w:tab/>
    </w:r>
    <w:r>
      <w:rPr>
        <w:noProof/>
      </w:rPr>
      <w:drawing>
        <wp:inline distT="0" distB="0" distL="0" distR="0" wp14:anchorId="6B00C972" wp14:editId="183D1466">
          <wp:extent cx="970607" cy="762000"/>
          <wp:effectExtent l="0" t="0" r="1270" b="0"/>
          <wp:docPr id="1" name="Billede 1" descr="C:\Users\StadilVedersø\AppData\Local\Microsoft\Windows\INetCache\Content.Word\STVF og Børneh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dilVedersø\AppData\Local\Microsoft\Windows\INetCache\Content.Word\STVF og Børnehu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237" cy="771916"/>
                  </a:xfrm>
                  <a:prstGeom prst="rect">
                    <a:avLst/>
                  </a:prstGeom>
                  <a:noFill/>
                  <a:ln>
                    <a:noFill/>
                  </a:ln>
                </pic:spPr>
              </pic:pic>
            </a:graphicData>
          </a:graphic>
        </wp:inline>
      </w:drawing>
    </w:r>
    <w:r w:rsidR="005C4305">
      <w:rPr>
        <w:b/>
        <w:sz w:val="40"/>
      </w:rPr>
      <w:t xml:space="preserve">   </w:t>
    </w:r>
  </w:p>
  <w:p w:rsidR="005E6B8F" w:rsidRDefault="005E6B8F">
    <w:pPr>
      <w:pStyle w:val="Sidehoved"/>
      <w:pBdr>
        <w:bottom w:val="thinThickSmallGap" w:sz="1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F9D"/>
    <w:multiLevelType w:val="singleLevel"/>
    <w:tmpl w:val="0406000F"/>
    <w:lvl w:ilvl="0">
      <w:start w:val="1"/>
      <w:numFmt w:val="decimal"/>
      <w:lvlText w:val="%1."/>
      <w:lvlJc w:val="left"/>
      <w:pPr>
        <w:tabs>
          <w:tab w:val="num" w:pos="360"/>
        </w:tabs>
        <w:ind w:left="360" w:hanging="360"/>
      </w:pPr>
    </w:lvl>
  </w:abstractNum>
  <w:abstractNum w:abstractNumId="1" w15:restartNumberingAfterBreak="0">
    <w:nsid w:val="052C2618"/>
    <w:multiLevelType w:val="singleLevel"/>
    <w:tmpl w:val="0406000F"/>
    <w:lvl w:ilvl="0">
      <w:start w:val="1"/>
      <w:numFmt w:val="decimal"/>
      <w:lvlText w:val="%1."/>
      <w:lvlJc w:val="left"/>
      <w:pPr>
        <w:tabs>
          <w:tab w:val="num" w:pos="360"/>
        </w:tabs>
        <w:ind w:left="360" w:hanging="360"/>
      </w:pPr>
    </w:lvl>
  </w:abstractNum>
  <w:abstractNum w:abstractNumId="2" w15:restartNumberingAfterBreak="0">
    <w:nsid w:val="127672D3"/>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6C694893"/>
    <w:multiLevelType w:val="singleLevel"/>
    <w:tmpl w:val="09A448FA"/>
    <w:lvl w:ilvl="0">
      <w:start w:val="1"/>
      <w:numFmt w:val="bullet"/>
      <w:lvlText w:val=""/>
      <w:lvlJc w:val="left"/>
      <w:pPr>
        <w:tabs>
          <w:tab w:val="num" w:pos="1494"/>
        </w:tabs>
        <w:ind w:left="360" w:firstLine="774"/>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47"/>
    <w:rsid w:val="00086D25"/>
    <w:rsid w:val="000B4BB6"/>
    <w:rsid w:val="000D62CC"/>
    <w:rsid w:val="001005F4"/>
    <w:rsid w:val="00184038"/>
    <w:rsid w:val="00194310"/>
    <w:rsid w:val="001C7EFD"/>
    <w:rsid w:val="0026394A"/>
    <w:rsid w:val="004143F6"/>
    <w:rsid w:val="00435E20"/>
    <w:rsid w:val="00450D6C"/>
    <w:rsid w:val="005C1A33"/>
    <w:rsid w:val="005C4305"/>
    <w:rsid w:val="005E6B8F"/>
    <w:rsid w:val="00650040"/>
    <w:rsid w:val="006F10F1"/>
    <w:rsid w:val="007416C2"/>
    <w:rsid w:val="007C315D"/>
    <w:rsid w:val="007D3F66"/>
    <w:rsid w:val="00934DBD"/>
    <w:rsid w:val="009A2232"/>
    <w:rsid w:val="009A5D21"/>
    <w:rsid w:val="00A87F03"/>
    <w:rsid w:val="00AF3D9A"/>
    <w:rsid w:val="00B2537E"/>
    <w:rsid w:val="00B37B1B"/>
    <w:rsid w:val="00B630D5"/>
    <w:rsid w:val="00B72023"/>
    <w:rsid w:val="00B87B4C"/>
    <w:rsid w:val="00B93013"/>
    <w:rsid w:val="00B95748"/>
    <w:rsid w:val="00BD1E2D"/>
    <w:rsid w:val="00BF463D"/>
    <w:rsid w:val="00CC0694"/>
    <w:rsid w:val="00CD3347"/>
    <w:rsid w:val="00DB13B1"/>
    <w:rsid w:val="00E10369"/>
    <w:rsid w:val="00E522EF"/>
    <w:rsid w:val="00FA2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6A3A4"/>
  <w15:docId w15:val="{5D28A65B-0692-41A3-84A0-D03253A8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basedOn w:val="Standardskrifttypeiafsnit"/>
    <w:uiPriority w:val="99"/>
    <w:rsid w:val="007C315D"/>
    <w:rPr>
      <w:color w:val="0000FF"/>
      <w:u w:val="single"/>
    </w:rPr>
  </w:style>
  <w:style w:type="character" w:customStyle="1" w:styleId="EmailStyle18">
    <w:name w:val="EmailStyle18"/>
    <w:basedOn w:val="Standardskrifttypeiafsnit"/>
    <w:semiHidden/>
    <w:rsid w:val="007D3F66"/>
    <w:rPr>
      <w:rFonts w:ascii="Arial" w:hAnsi="Arial" w:cs="Arial"/>
      <w:b w:val="0"/>
      <w:bCs w:val="0"/>
      <w:i w:val="0"/>
      <w:iCs w:val="0"/>
      <w:strike w:val="0"/>
      <w:color w:val="auto"/>
      <w:sz w:val="22"/>
      <w:szCs w:val="22"/>
      <w:u w:val="none"/>
    </w:rPr>
  </w:style>
  <w:style w:type="paragraph" w:styleId="Markeringsbobletekst">
    <w:name w:val="Balloon Text"/>
    <w:basedOn w:val="Normal"/>
    <w:link w:val="MarkeringsbobletekstTegn"/>
    <w:semiHidden/>
    <w:unhideWhenUsed/>
    <w:rsid w:val="00194310"/>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19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atilsynet.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vf.dk" TargetMode="External"/><Relationship Id="rId1" Type="http://schemas.openxmlformats.org/officeDocument/2006/relationships/hyperlink" Target="mailto:info@stvf.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ontoret\brevpapir%20med%20friskolelog%20og%20adresse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042-7FDE-444D-8A15-E9F4A664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med friskolelog og adresse1</Template>
  <TotalTime>3</TotalTime>
  <Pages>3</Pages>
  <Words>625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Grønbjerg, den 11</vt:lpstr>
    </vt:vector>
  </TitlesOfParts>
  <Company>Unknown Organization</Company>
  <LinksUpToDate>false</LinksUpToDate>
  <CharactersWithSpaces>4435</CharactersWithSpaces>
  <SharedDoc>false</SharedDoc>
  <HLinks>
    <vt:vector size="12" baseType="variant">
      <vt:variant>
        <vt:i4>3670122</vt:i4>
      </vt:variant>
      <vt:variant>
        <vt:i4>3</vt:i4>
      </vt:variant>
      <vt:variant>
        <vt:i4>0</vt:i4>
      </vt:variant>
      <vt:variant>
        <vt:i4>5</vt:i4>
      </vt:variant>
      <vt:variant>
        <vt:lpwstr>http://www.groenbjerg-friskole.dk/</vt:lpwstr>
      </vt:variant>
      <vt:variant>
        <vt:lpwstr/>
      </vt:variant>
      <vt:variant>
        <vt:i4>1507447</vt:i4>
      </vt:variant>
      <vt:variant>
        <vt:i4>0</vt:i4>
      </vt:variant>
      <vt:variant>
        <vt:i4>0</vt:i4>
      </vt:variant>
      <vt:variant>
        <vt:i4>5</vt:i4>
      </vt:variant>
      <vt:variant>
        <vt:lpwstr>mailto:info@groenbjerg-friskole.dk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Grønbjerg, den 11</dc:title>
  <dc:creator>Niels Henrik Larsen</dc:creator>
  <cp:lastModifiedBy>Zander Koch</cp:lastModifiedBy>
  <cp:revision>3</cp:revision>
  <cp:lastPrinted>2018-06-06T07:01:00Z</cp:lastPrinted>
  <dcterms:created xsi:type="dcterms:W3CDTF">2018-08-12T20:59:00Z</dcterms:created>
  <dcterms:modified xsi:type="dcterms:W3CDTF">2018-08-20T11:26:00Z</dcterms:modified>
</cp:coreProperties>
</file>